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EEF4" w14:textId="77777777" w:rsidR="00CD363E" w:rsidRDefault="00826AA7" w:rsidP="00826AA7">
      <w:pPr>
        <w:jc w:val="right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1503537" wp14:editId="07777777">
            <wp:extent cx="2790825" cy="52747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_NB_BL_2-Line_2c-Bl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11" cy="5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5703D" w14:textId="77777777" w:rsidR="00826AA7" w:rsidRDefault="00826AA7" w:rsidP="00826AA7">
      <w:pPr>
        <w:jc w:val="right"/>
        <w:rPr>
          <w:lang w:val="en-CA"/>
        </w:rPr>
      </w:pPr>
    </w:p>
    <w:p w14:paraId="0ACC76DF" w14:textId="0B90AE31" w:rsidR="00826AA7" w:rsidRDefault="29616D8E" w:rsidP="00826AA7">
      <w:pPr>
        <w:jc w:val="center"/>
        <w:rPr>
          <w:rFonts w:ascii="Arial" w:hAnsi="Arial" w:cs="Arial"/>
          <w:b/>
          <w:sz w:val="32"/>
          <w:u w:val="single"/>
          <w:lang w:val="en-CA"/>
        </w:rPr>
      </w:pPr>
      <w:r w:rsidRPr="29616D8E">
        <w:rPr>
          <w:rFonts w:ascii="Arial" w:eastAsia="Arial" w:hAnsi="Arial" w:cs="Arial"/>
          <w:b/>
          <w:bCs/>
          <w:sz w:val="32"/>
          <w:szCs w:val="32"/>
          <w:u w:val="single"/>
          <w:lang w:val="en-CA"/>
        </w:rPr>
        <w:t>CAPITAL REGION</w:t>
      </w:r>
    </w:p>
    <w:p w14:paraId="7EB41862" w14:textId="77777777" w:rsidR="00826AA7" w:rsidRDefault="29616D8E" w:rsidP="00826AA7">
      <w:pPr>
        <w:jc w:val="center"/>
        <w:rPr>
          <w:rFonts w:ascii="Arial" w:hAnsi="Arial" w:cs="Arial"/>
          <w:sz w:val="32"/>
          <w:lang w:val="en-CA"/>
        </w:rPr>
      </w:pPr>
      <w:r w:rsidRPr="29616D8E">
        <w:rPr>
          <w:rFonts w:ascii="Arial" w:eastAsia="Arial" w:hAnsi="Arial" w:cs="Arial"/>
          <w:sz w:val="32"/>
          <w:szCs w:val="32"/>
          <w:lang w:val="en-CA"/>
        </w:rPr>
        <w:t>Program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1895"/>
        <w:gridCol w:w="2061"/>
        <w:gridCol w:w="1879"/>
        <w:gridCol w:w="2795"/>
      </w:tblGrid>
      <w:tr w:rsidR="00826AA7" w14:paraId="5291DACC" w14:textId="77777777" w:rsidTr="6E02E4A9">
        <w:tc>
          <w:tcPr>
            <w:tcW w:w="2157" w:type="dxa"/>
          </w:tcPr>
          <w:p w14:paraId="63B9F621" w14:textId="77777777" w:rsidR="00826AA7" w:rsidRDefault="29616D8E" w:rsidP="00826AA7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 w:rsidRPr="29616D8E">
              <w:rPr>
                <w:rFonts w:ascii="Arial" w:eastAsia="Arial" w:hAnsi="Arial" w:cs="Arial"/>
                <w:sz w:val="32"/>
                <w:szCs w:val="32"/>
                <w:lang w:val="en-CA"/>
              </w:rPr>
              <w:t>SPORT</w:t>
            </w:r>
          </w:p>
        </w:tc>
        <w:tc>
          <w:tcPr>
            <w:tcW w:w="2157" w:type="dxa"/>
          </w:tcPr>
          <w:p w14:paraId="1E415763" w14:textId="77777777" w:rsidR="00826AA7" w:rsidRDefault="29616D8E" w:rsidP="00826AA7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 w:rsidRPr="29616D8E">
              <w:rPr>
                <w:rFonts w:ascii="Arial" w:eastAsia="Arial" w:hAnsi="Arial" w:cs="Arial"/>
                <w:sz w:val="32"/>
                <w:szCs w:val="32"/>
                <w:lang w:val="en-CA"/>
              </w:rPr>
              <w:t>LOCATION</w:t>
            </w:r>
          </w:p>
        </w:tc>
        <w:tc>
          <w:tcPr>
            <w:tcW w:w="2158" w:type="dxa"/>
          </w:tcPr>
          <w:p w14:paraId="35DC6E85" w14:textId="77777777" w:rsidR="00826AA7" w:rsidRDefault="29616D8E" w:rsidP="00826AA7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 w:rsidRPr="29616D8E">
              <w:rPr>
                <w:rFonts w:ascii="Arial" w:eastAsia="Arial" w:hAnsi="Arial" w:cs="Arial"/>
                <w:sz w:val="32"/>
                <w:szCs w:val="32"/>
                <w:lang w:val="en-CA"/>
              </w:rPr>
              <w:t>DAY &amp; TIME</w:t>
            </w:r>
          </w:p>
        </w:tc>
        <w:tc>
          <w:tcPr>
            <w:tcW w:w="2158" w:type="dxa"/>
          </w:tcPr>
          <w:p w14:paraId="39C9F045" w14:textId="77777777" w:rsidR="00826AA7" w:rsidRDefault="29616D8E" w:rsidP="00826AA7">
            <w:pPr>
              <w:jc w:val="center"/>
              <w:rPr>
                <w:rFonts w:ascii="Arial" w:hAnsi="Arial" w:cs="Arial"/>
                <w:sz w:val="32"/>
                <w:lang w:val="en-CA"/>
              </w:rPr>
            </w:pPr>
            <w:r w:rsidRPr="29616D8E">
              <w:rPr>
                <w:rFonts w:ascii="Arial" w:eastAsia="Arial" w:hAnsi="Arial" w:cs="Arial"/>
                <w:sz w:val="32"/>
                <w:szCs w:val="32"/>
                <w:lang w:val="en-CA"/>
              </w:rPr>
              <w:t>COACH CONTACT</w:t>
            </w:r>
          </w:p>
        </w:tc>
      </w:tr>
      <w:tr w:rsidR="00826AA7" w14:paraId="4E4047BA" w14:textId="77777777" w:rsidTr="6E02E4A9">
        <w:tc>
          <w:tcPr>
            <w:tcW w:w="2157" w:type="dxa"/>
          </w:tcPr>
          <w:p w14:paraId="4270D082" w14:textId="25A6D112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BASKETBALL</w:t>
            </w:r>
          </w:p>
        </w:tc>
        <w:tc>
          <w:tcPr>
            <w:tcW w:w="2157" w:type="dxa"/>
          </w:tcPr>
          <w:p w14:paraId="63181D72" w14:textId="184A5A7F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THE VILLE COOPERATIVE GYM CANADA STREET</w:t>
            </w:r>
          </w:p>
        </w:tc>
        <w:tc>
          <w:tcPr>
            <w:tcW w:w="2158" w:type="dxa"/>
          </w:tcPr>
          <w:p w14:paraId="2C211504" w14:textId="77777777" w:rsid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 xml:space="preserve">WEDNESDAY </w:t>
            </w:r>
          </w:p>
          <w:p w14:paraId="6034B63A" w14:textId="0C301233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296D2D">
              <w:rPr>
                <w:sz w:val="20"/>
                <w:szCs w:val="20"/>
              </w:rPr>
              <w:t>6-7PM</w:t>
            </w:r>
          </w:p>
        </w:tc>
        <w:tc>
          <w:tcPr>
            <w:tcW w:w="2158" w:type="dxa"/>
          </w:tcPr>
          <w:p w14:paraId="073B294A" w14:textId="4642E189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SCOTT YORKE</w:t>
            </w:r>
          </w:p>
          <w:p w14:paraId="4331736F" w14:textId="0917D01E" w:rsidR="00826AA7" w:rsidRPr="00296D2D" w:rsidRDefault="00296D2D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7" w:history="1">
              <w:r w:rsidRPr="00296D2D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yorke.scott@gmail.com</w:t>
              </w:r>
            </w:hyperlink>
            <w:r w:rsidRPr="00296D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AA7" w14:paraId="2FC8D359" w14:textId="77777777" w:rsidTr="6E02E4A9">
        <w:tc>
          <w:tcPr>
            <w:tcW w:w="2157" w:type="dxa"/>
          </w:tcPr>
          <w:p w14:paraId="19866831" w14:textId="79DF5F93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BOCCE</w:t>
            </w:r>
          </w:p>
        </w:tc>
        <w:tc>
          <w:tcPr>
            <w:tcW w:w="2157" w:type="dxa"/>
          </w:tcPr>
          <w:p w14:paraId="71687A81" w14:textId="744821BB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SUMMER PROGRAM</w:t>
            </w:r>
          </w:p>
        </w:tc>
        <w:tc>
          <w:tcPr>
            <w:tcW w:w="2158" w:type="dxa"/>
          </w:tcPr>
          <w:p w14:paraId="6F99BA77" w14:textId="440EFAF5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TBA</w:t>
            </w:r>
          </w:p>
        </w:tc>
        <w:tc>
          <w:tcPr>
            <w:tcW w:w="2158" w:type="dxa"/>
          </w:tcPr>
          <w:p w14:paraId="03B90577" w14:textId="1CC5CB76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Rosalind Fagan</w:t>
            </w:r>
          </w:p>
          <w:p w14:paraId="595E8868" w14:textId="7D7A1CB4" w:rsidR="00826AA7" w:rsidRPr="00296D2D" w:rsidRDefault="00296D2D" w:rsidP="29616D8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8" w:history="1">
              <w:r w:rsidRPr="00296D2D">
                <w:rPr>
                  <w:rStyle w:val="Hyperlink"/>
                  <w:color w:val="auto"/>
                  <w:sz w:val="20"/>
                  <w:szCs w:val="20"/>
                </w:rPr>
                <w:t>Rosalindfagan@hotmail.com</w:t>
              </w:r>
            </w:hyperlink>
            <w:r w:rsidRPr="00296D2D">
              <w:rPr>
                <w:sz w:val="20"/>
                <w:szCs w:val="20"/>
              </w:rPr>
              <w:t xml:space="preserve"> </w:t>
            </w:r>
          </w:p>
        </w:tc>
      </w:tr>
      <w:tr w:rsidR="00826AA7" w14:paraId="3D897EE7" w14:textId="77777777" w:rsidTr="6E02E4A9">
        <w:tc>
          <w:tcPr>
            <w:tcW w:w="2157" w:type="dxa"/>
          </w:tcPr>
          <w:p w14:paraId="193A7D01" w14:textId="2DB0B8EF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CANDLEPIN</w:t>
            </w:r>
          </w:p>
        </w:tc>
        <w:tc>
          <w:tcPr>
            <w:tcW w:w="2157" w:type="dxa"/>
          </w:tcPr>
          <w:p w14:paraId="6EEB63CA" w14:textId="376F8B81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 xml:space="preserve">KINGSWOOD BOWLING </w:t>
            </w:r>
          </w:p>
          <w:p w14:paraId="7443C8D3" w14:textId="7126F395" w:rsidR="00826AA7" w:rsidRPr="00296D2D" w:rsidRDefault="29616D8E" w:rsidP="29616D8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HANWELL ROAD</w:t>
            </w:r>
          </w:p>
        </w:tc>
        <w:tc>
          <w:tcPr>
            <w:tcW w:w="2158" w:type="dxa"/>
          </w:tcPr>
          <w:p w14:paraId="499DD6BB" w14:textId="05DDE806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SATURDAY</w:t>
            </w:r>
          </w:p>
          <w:p w14:paraId="71A1FCDD" w14:textId="786EFDDF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 xml:space="preserve"> 9:45 AM-NOON</w:t>
            </w:r>
          </w:p>
        </w:tc>
        <w:tc>
          <w:tcPr>
            <w:tcW w:w="2158" w:type="dxa"/>
          </w:tcPr>
          <w:p w14:paraId="0195C6AF" w14:textId="4B06D8BA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ROSALIND FAGAN</w:t>
            </w:r>
          </w:p>
          <w:p w14:paraId="0A3224D0" w14:textId="614C634E" w:rsidR="00826AA7" w:rsidRPr="00296D2D" w:rsidRDefault="2DFC76E5" w:rsidP="00296D2D">
            <w:pPr>
              <w:jc w:val="center"/>
              <w:rPr>
                <w:sz w:val="20"/>
                <w:szCs w:val="20"/>
              </w:rPr>
            </w:pPr>
            <w:r w:rsidRPr="00296D2D">
              <w:rPr>
                <w:rStyle w:val="Hyperlink"/>
                <w:color w:val="auto"/>
                <w:sz w:val="20"/>
                <w:szCs w:val="20"/>
              </w:rPr>
              <w:t>r</w:t>
            </w:r>
            <w:hyperlink r:id="rId9">
              <w:r w:rsidRPr="00296D2D">
                <w:rPr>
                  <w:rStyle w:val="Hyperlink"/>
                  <w:color w:val="auto"/>
                  <w:sz w:val="20"/>
                  <w:szCs w:val="20"/>
                </w:rPr>
                <w:t>osalindfagan@hotmail.com</w:t>
              </w:r>
            </w:hyperlink>
          </w:p>
        </w:tc>
      </w:tr>
      <w:tr w:rsidR="00826AA7" w14:paraId="2BBF7CA9" w14:textId="77777777" w:rsidTr="6E02E4A9">
        <w:tc>
          <w:tcPr>
            <w:tcW w:w="2157" w:type="dxa"/>
          </w:tcPr>
          <w:p w14:paraId="4147487F" w14:textId="2F4EEF85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CURLING</w:t>
            </w:r>
          </w:p>
        </w:tc>
        <w:tc>
          <w:tcPr>
            <w:tcW w:w="2157" w:type="dxa"/>
          </w:tcPr>
          <w:p w14:paraId="615306F7" w14:textId="24071113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GAGE CURLING CLUB</w:t>
            </w:r>
          </w:p>
          <w:p w14:paraId="20B6671F" w14:textId="197BF697" w:rsidR="00826AA7" w:rsidRPr="00296D2D" w:rsidRDefault="29616D8E" w:rsidP="29616D8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OROMOCTO</w:t>
            </w:r>
          </w:p>
        </w:tc>
        <w:tc>
          <w:tcPr>
            <w:tcW w:w="2158" w:type="dxa"/>
          </w:tcPr>
          <w:p w14:paraId="7FA9D02C" w14:textId="6A9243EC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SUNDAY</w:t>
            </w:r>
          </w:p>
        </w:tc>
        <w:tc>
          <w:tcPr>
            <w:tcW w:w="2158" w:type="dxa"/>
          </w:tcPr>
          <w:p w14:paraId="10E31863" w14:textId="500C1A01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ALBERT BOWIE</w:t>
            </w:r>
          </w:p>
          <w:p w14:paraId="702D83AD" w14:textId="2416A68D" w:rsidR="00826AA7" w:rsidRPr="00296D2D" w:rsidRDefault="00296D2D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10" w:history="1">
              <w:r w:rsidRPr="00296D2D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adbowie@bellaliant.net</w:t>
              </w:r>
            </w:hyperlink>
            <w:r w:rsidRPr="00296D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AA7" w14:paraId="49D1B1B1" w14:textId="77777777" w:rsidTr="6E02E4A9">
        <w:tc>
          <w:tcPr>
            <w:tcW w:w="2157" w:type="dxa"/>
          </w:tcPr>
          <w:p w14:paraId="51EFA630" w14:textId="38A3F74F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FLOOR HOCKEY</w:t>
            </w:r>
          </w:p>
        </w:tc>
        <w:tc>
          <w:tcPr>
            <w:tcW w:w="2157" w:type="dxa"/>
          </w:tcPr>
          <w:p w14:paraId="1754CAAF" w14:textId="57777D78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GRACE MEMORIAL CHURCH</w:t>
            </w:r>
          </w:p>
        </w:tc>
        <w:tc>
          <w:tcPr>
            <w:tcW w:w="2158" w:type="dxa"/>
          </w:tcPr>
          <w:p w14:paraId="51A4FF28" w14:textId="3784F1FA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MONDAY</w:t>
            </w:r>
          </w:p>
          <w:p w14:paraId="5E6F5711" w14:textId="0944B6AF" w:rsidR="00826AA7" w:rsidRPr="00296D2D" w:rsidRDefault="00296D2D" w:rsidP="29616D8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6:30-8pm</w:t>
            </w:r>
          </w:p>
        </w:tc>
        <w:tc>
          <w:tcPr>
            <w:tcW w:w="2158" w:type="dxa"/>
          </w:tcPr>
          <w:p w14:paraId="7F67DD2A" w14:textId="71DDE166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SUSAN DAY</w:t>
            </w:r>
          </w:p>
          <w:p w14:paraId="23FC0A91" w14:textId="2B15A3C3" w:rsidR="00826AA7" w:rsidRPr="00296D2D" w:rsidRDefault="00296D2D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11" w:history="1">
              <w:r w:rsidRPr="00296D2D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canuck031975@gmail.com</w:t>
              </w:r>
            </w:hyperlink>
            <w:r w:rsidRPr="00296D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AA7" w14:paraId="495EBAD0" w14:textId="77777777" w:rsidTr="6E02E4A9">
        <w:tc>
          <w:tcPr>
            <w:tcW w:w="2157" w:type="dxa"/>
          </w:tcPr>
          <w:p w14:paraId="011546EF" w14:textId="0D73CCE7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5 PIN BOWLING</w:t>
            </w:r>
          </w:p>
        </w:tc>
        <w:tc>
          <w:tcPr>
            <w:tcW w:w="2157" w:type="dxa"/>
          </w:tcPr>
          <w:p w14:paraId="60BD9F4B" w14:textId="208F44AA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BASE GAGETOWN BOWLING  CENTER</w:t>
            </w:r>
          </w:p>
        </w:tc>
        <w:tc>
          <w:tcPr>
            <w:tcW w:w="2158" w:type="dxa"/>
          </w:tcPr>
          <w:p w14:paraId="0A6B3B02" w14:textId="2AE17CC4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SUNDAY</w:t>
            </w:r>
          </w:p>
          <w:p w14:paraId="1D21EE57" w14:textId="3DDE622E" w:rsidR="00826AA7" w:rsidRPr="00296D2D" w:rsidRDefault="00296D2D" w:rsidP="29616D8E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1-3pm</w:t>
            </w:r>
          </w:p>
        </w:tc>
        <w:tc>
          <w:tcPr>
            <w:tcW w:w="2158" w:type="dxa"/>
          </w:tcPr>
          <w:p w14:paraId="78164608" w14:textId="6CC69DFE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KIM BLACKMORE</w:t>
            </w:r>
          </w:p>
          <w:p w14:paraId="31624926" w14:textId="1B9AA267" w:rsidR="00826AA7" w:rsidRPr="00296D2D" w:rsidRDefault="00296D2D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12" w:history="1">
              <w:r w:rsidRPr="00296D2D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Kim.Blackmore@gnb.ca</w:t>
              </w:r>
            </w:hyperlink>
            <w:r w:rsidRPr="00296D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AA7" w14:paraId="149D5C54" w14:textId="77777777" w:rsidTr="6E02E4A9">
        <w:tc>
          <w:tcPr>
            <w:tcW w:w="2157" w:type="dxa"/>
          </w:tcPr>
          <w:p w14:paraId="4D4B9DE7" w14:textId="70BD61D3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GOLF</w:t>
            </w:r>
          </w:p>
        </w:tc>
        <w:tc>
          <w:tcPr>
            <w:tcW w:w="2157" w:type="dxa"/>
          </w:tcPr>
          <w:p w14:paraId="5085BDB2" w14:textId="27AA7A0A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SUMMER PROGRAM</w:t>
            </w:r>
          </w:p>
        </w:tc>
        <w:tc>
          <w:tcPr>
            <w:tcW w:w="2158" w:type="dxa"/>
          </w:tcPr>
          <w:p w14:paraId="148819A1" w14:textId="470E4888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TBA</w:t>
            </w:r>
          </w:p>
        </w:tc>
        <w:tc>
          <w:tcPr>
            <w:tcW w:w="2158" w:type="dxa"/>
          </w:tcPr>
          <w:p w14:paraId="33823C5E" w14:textId="4B940193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ROGER RYAN</w:t>
            </w:r>
          </w:p>
          <w:p w14:paraId="2C2DE9B4" w14:textId="50E68A7D" w:rsidR="00826AA7" w:rsidRPr="00296D2D" w:rsidRDefault="00296D2D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13" w:history="1">
              <w:r w:rsidRPr="00296D2D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ryans3@rogers.com</w:t>
              </w:r>
            </w:hyperlink>
            <w:r w:rsidRPr="00296D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AA7" w14:paraId="1D9EE1E4" w14:textId="77777777" w:rsidTr="6E02E4A9">
        <w:tc>
          <w:tcPr>
            <w:tcW w:w="2157" w:type="dxa"/>
          </w:tcPr>
          <w:p w14:paraId="3F0582CD" w14:textId="5BBC9DC9" w:rsidR="00826AA7" w:rsidRPr="00296D2D" w:rsidRDefault="6E02E4A9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POWER LIFTING</w:t>
            </w:r>
          </w:p>
        </w:tc>
        <w:tc>
          <w:tcPr>
            <w:tcW w:w="2157" w:type="dxa"/>
          </w:tcPr>
          <w:p w14:paraId="44640953" w14:textId="52E27587" w:rsidR="00826AA7" w:rsidRPr="00296D2D" w:rsidRDefault="29616D8E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NASIS FIELD HOUSE</w:t>
            </w:r>
          </w:p>
        </w:tc>
        <w:tc>
          <w:tcPr>
            <w:tcW w:w="2158" w:type="dxa"/>
          </w:tcPr>
          <w:p w14:paraId="593F8E86" w14:textId="77777777" w:rsid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 xml:space="preserve">TUESDAY </w:t>
            </w:r>
          </w:p>
          <w:p w14:paraId="52AF26F7" w14:textId="69ABCF48" w:rsidR="00826AA7" w:rsidRPr="00296D2D" w:rsidRDefault="00296D2D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6-7pm</w:t>
            </w:r>
          </w:p>
        </w:tc>
        <w:tc>
          <w:tcPr>
            <w:tcW w:w="2158" w:type="dxa"/>
          </w:tcPr>
          <w:p w14:paraId="56214EF0" w14:textId="22BD4A34" w:rsidR="00826AA7" w:rsidRPr="00296D2D" w:rsidRDefault="29616D8E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STEVE WEBSTER</w:t>
            </w:r>
          </w:p>
          <w:p w14:paraId="0283BF3A" w14:textId="78E93A0A" w:rsidR="00826AA7" w:rsidRPr="00296D2D" w:rsidRDefault="00296D2D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14" w:history="1">
              <w:r w:rsidRPr="00296D2D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steve@frederictonhyundai.com</w:t>
              </w:r>
            </w:hyperlink>
            <w:r w:rsidRPr="00296D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AA7" w14:paraId="466D60B8" w14:textId="77777777" w:rsidTr="6E02E4A9">
        <w:tc>
          <w:tcPr>
            <w:tcW w:w="2157" w:type="dxa"/>
          </w:tcPr>
          <w:p w14:paraId="396AA892" w14:textId="025D4785" w:rsidR="00826AA7" w:rsidRPr="00296D2D" w:rsidRDefault="2DFC76E5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SOCCER</w:t>
            </w:r>
          </w:p>
        </w:tc>
        <w:tc>
          <w:tcPr>
            <w:tcW w:w="2157" w:type="dxa"/>
          </w:tcPr>
          <w:p w14:paraId="2D156F27" w14:textId="06ED84F1" w:rsidR="00826AA7" w:rsidRPr="00296D2D" w:rsidRDefault="2DFC76E5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PRIESTMAN ST SCHOOL</w:t>
            </w:r>
          </w:p>
        </w:tc>
        <w:tc>
          <w:tcPr>
            <w:tcW w:w="2158" w:type="dxa"/>
          </w:tcPr>
          <w:p w14:paraId="1D34E542" w14:textId="77777777" w:rsidR="00296D2D" w:rsidRDefault="2DFC76E5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 xml:space="preserve">THURSDAY </w:t>
            </w:r>
          </w:p>
          <w:p w14:paraId="3B2DE733" w14:textId="397BB0EF" w:rsidR="00296D2D" w:rsidRPr="00296D2D" w:rsidRDefault="2DFC76E5" w:rsidP="00296D2D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6:30-7:30</w:t>
            </w:r>
            <w:r w:rsidR="00296D2D">
              <w:rPr>
                <w:sz w:val="20"/>
                <w:szCs w:val="20"/>
              </w:rPr>
              <w:t>pm</w:t>
            </w:r>
          </w:p>
        </w:tc>
        <w:tc>
          <w:tcPr>
            <w:tcW w:w="2158" w:type="dxa"/>
          </w:tcPr>
          <w:p w14:paraId="6DF5AB80" w14:textId="4CF6C26C" w:rsidR="00826AA7" w:rsidRPr="00296D2D" w:rsidRDefault="2DFC76E5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LUCRECE NUSSBAUM</w:t>
            </w:r>
          </w:p>
          <w:p w14:paraId="129F76A4" w14:textId="6A4CBFE3" w:rsidR="00826AA7" w:rsidRPr="00296D2D" w:rsidRDefault="00801FD6" w:rsidP="009A7391">
            <w:pPr>
              <w:jc w:val="center"/>
              <w:rPr>
                <w:sz w:val="20"/>
                <w:szCs w:val="20"/>
              </w:rPr>
            </w:pPr>
            <w:hyperlink r:id="rId15">
              <w:r w:rsidR="2DFC76E5" w:rsidRPr="00296D2D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lucrecenussbaum@gnb.ca</w:t>
              </w:r>
            </w:hyperlink>
          </w:p>
        </w:tc>
      </w:tr>
      <w:tr w:rsidR="00826AA7" w14:paraId="130371F3" w14:textId="77777777" w:rsidTr="6E02E4A9">
        <w:tc>
          <w:tcPr>
            <w:tcW w:w="2157" w:type="dxa"/>
          </w:tcPr>
          <w:p w14:paraId="2D0C6C63" w14:textId="6B4747B1" w:rsidR="00826AA7" w:rsidRPr="00296D2D" w:rsidRDefault="6E02E4A9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SNOW SHOEING</w:t>
            </w:r>
          </w:p>
        </w:tc>
        <w:tc>
          <w:tcPr>
            <w:tcW w:w="2157" w:type="dxa"/>
          </w:tcPr>
          <w:p w14:paraId="3D83735F" w14:textId="37615813" w:rsidR="00826AA7" w:rsidRPr="00296D2D" w:rsidRDefault="2DFC76E5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ODELL PARK</w:t>
            </w:r>
          </w:p>
        </w:tc>
        <w:tc>
          <w:tcPr>
            <w:tcW w:w="2158" w:type="dxa"/>
          </w:tcPr>
          <w:p w14:paraId="009A520F" w14:textId="50CB6DFA" w:rsidR="00826AA7" w:rsidRPr="00296D2D" w:rsidRDefault="2DFC76E5" w:rsidP="00296D2D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SUNDAY 3-4PM</w:t>
            </w:r>
          </w:p>
        </w:tc>
        <w:tc>
          <w:tcPr>
            <w:tcW w:w="2158" w:type="dxa"/>
          </w:tcPr>
          <w:p w14:paraId="6DD03B6A" w14:textId="26189FFC" w:rsidR="00826AA7" w:rsidRPr="00296D2D" w:rsidRDefault="2DFC76E5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SUSAN BROPHY</w:t>
            </w:r>
          </w:p>
          <w:p w14:paraId="52F49BB9" w14:textId="71267C29" w:rsidR="00826AA7" w:rsidRPr="00296D2D" w:rsidRDefault="00296D2D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16" w:history="1">
              <w:r w:rsidRPr="00296D2D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susan.brophy56@gmail.com</w:t>
              </w:r>
            </w:hyperlink>
            <w:r w:rsidRPr="00296D2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826AA7" w14:paraId="114A924D" w14:textId="77777777" w:rsidTr="6E02E4A9">
        <w:tc>
          <w:tcPr>
            <w:tcW w:w="2157" w:type="dxa"/>
          </w:tcPr>
          <w:p w14:paraId="43038F02" w14:textId="1E5DDCD7" w:rsidR="00826AA7" w:rsidRPr="00296D2D" w:rsidRDefault="2DFC76E5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SWIMMING</w:t>
            </w:r>
          </w:p>
        </w:tc>
        <w:tc>
          <w:tcPr>
            <w:tcW w:w="2157" w:type="dxa"/>
          </w:tcPr>
          <w:p w14:paraId="1E978736" w14:textId="250E8FEE" w:rsidR="00826AA7" w:rsidRPr="00296D2D" w:rsidRDefault="2DFC76E5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YMCA , YORK STREET</w:t>
            </w:r>
          </w:p>
        </w:tc>
        <w:tc>
          <w:tcPr>
            <w:tcW w:w="2158" w:type="dxa"/>
          </w:tcPr>
          <w:p w14:paraId="14347701" w14:textId="77777777" w:rsidR="00296D2D" w:rsidRDefault="2DFC76E5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 xml:space="preserve">FRIDAY </w:t>
            </w:r>
          </w:p>
          <w:p w14:paraId="45AEEAD7" w14:textId="3BC61B6F" w:rsidR="00826AA7" w:rsidRPr="00296D2D" w:rsidRDefault="2DFC76E5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6-7 PM</w:t>
            </w:r>
          </w:p>
        </w:tc>
        <w:tc>
          <w:tcPr>
            <w:tcW w:w="2158" w:type="dxa"/>
          </w:tcPr>
          <w:p w14:paraId="351E2A9C" w14:textId="2EBB62E3" w:rsidR="00826AA7" w:rsidRPr="00296D2D" w:rsidRDefault="2DFC76E5" w:rsidP="00826AA7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PAM MOXIN</w:t>
            </w:r>
          </w:p>
          <w:p w14:paraId="6FF83E93" w14:textId="5A7EDF09" w:rsidR="00826AA7" w:rsidRPr="00296D2D" w:rsidRDefault="00801FD6" w:rsidP="00296D2D">
            <w:pPr>
              <w:jc w:val="center"/>
              <w:rPr>
                <w:sz w:val="20"/>
                <w:szCs w:val="20"/>
              </w:rPr>
            </w:pPr>
            <w:hyperlink r:id="rId17">
              <w:r w:rsidR="2DFC76E5" w:rsidRPr="00296D2D">
                <w:rPr>
                  <w:rStyle w:val="Hyperlink"/>
                  <w:rFonts w:ascii="Calibri" w:eastAsia="Calibri" w:hAnsi="Calibri" w:cs="Calibri"/>
                  <w:color w:val="auto"/>
                  <w:sz w:val="20"/>
                  <w:szCs w:val="20"/>
                </w:rPr>
                <w:t>pamela.moxon@horizonnb.ca</w:t>
              </w:r>
            </w:hyperlink>
          </w:p>
        </w:tc>
      </w:tr>
      <w:tr w:rsidR="00826AA7" w14:paraId="7C50A189" w14:textId="77777777" w:rsidTr="6E02E4A9">
        <w:tc>
          <w:tcPr>
            <w:tcW w:w="2157" w:type="dxa"/>
          </w:tcPr>
          <w:p w14:paraId="2B1C05D3" w14:textId="4377A97B" w:rsidR="00826AA7" w:rsidRPr="00296D2D" w:rsidRDefault="6E02E4A9" w:rsidP="00826AA7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96D2D">
              <w:rPr>
                <w:sz w:val="20"/>
                <w:szCs w:val="20"/>
              </w:rPr>
              <w:t>RYTHMIC GYMNASTICS</w:t>
            </w:r>
          </w:p>
        </w:tc>
        <w:tc>
          <w:tcPr>
            <w:tcW w:w="2157" w:type="dxa"/>
          </w:tcPr>
          <w:p w14:paraId="04A8C661" w14:textId="2EA3BF6C" w:rsidR="00826AA7" w:rsidRPr="00296D2D" w:rsidRDefault="00C25A60" w:rsidP="00826AA7">
            <w:pPr>
              <w:jc w:val="center"/>
              <w:rPr>
                <w:rFonts w:ascii="Calibri" w:hAnsi="Calibri" w:cs="Arial"/>
                <w:sz w:val="20"/>
                <w:szCs w:val="20"/>
                <w:lang w:val="en-CA"/>
              </w:rPr>
            </w:pPr>
            <w:r w:rsidRPr="00296D2D">
              <w:rPr>
                <w:rFonts w:ascii="Calibri" w:hAnsi="Calibri" w:cs="Arial"/>
                <w:sz w:val="20"/>
                <w:szCs w:val="20"/>
                <w:lang w:val="en-CA"/>
              </w:rPr>
              <w:t>28 Saunders St  YMCA</w:t>
            </w:r>
          </w:p>
        </w:tc>
        <w:tc>
          <w:tcPr>
            <w:tcW w:w="2158" w:type="dxa"/>
          </w:tcPr>
          <w:p w14:paraId="29ABEE82" w14:textId="77777777" w:rsidR="00296D2D" w:rsidRDefault="009A7391" w:rsidP="00826AA7">
            <w:pPr>
              <w:jc w:val="center"/>
              <w:rPr>
                <w:rFonts w:ascii="Calibri" w:hAnsi="Calibri" w:cs="Arial"/>
                <w:sz w:val="20"/>
                <w:szCs w:val="20"/>
                <w:lang w:val="en-CA"/>
              </w:rPr>
            </w:pPr>
            <w:r w:rsidRPr="00296D2D">
              <w:rPr>
                <w:rFonts w:ascii="Calibri" w:hAnsi="Calibri" w:cs="Arial"/>
                <w:sz w:val="20"/>
                <w:szCs w:val="20"/>
                <w:lang w:val="en-CA"/>
              </w:rPr>
              <w:t>SATURDAY</w:t>
            </w:r>
            <w:r w:rsidR="00600159" w:rsidRPr="00296D2D">
              <w:rPr>
                <w:rFonts w:ascii="Calibri" w:hAnsi="Calibri" w:cs="Arial"/>
                <w:sz w:val="20"/>
                <w:szCs w:val="20"/>
                <w:lang w:val="en-CA"/>
              </w:rPr>
              <w:t xml:space="preserve"> </w:t>
            </w:r>
          </w:p>
          <w:p w14:paraId="3C38ABA9" w14:textId="66DFAA05" w:rsidR="00826AA7" w:rsidRPr="00296D2D" w:rsidRDefault="00600159" w:rsidP="00826AA7">
            <w:pPr>
              <w:jc w:val="center"/>
              <w:rPr>
                <w:rFonts w:ascii="Calibri" w:hAnsi="Calibri" w:cs="Arial"/>
                <w:sz w:val="20"/>
                <w:szCs w:val="20"/>
                <w:lang w:val="en-CA"/>
              </w:rPr>
            </w:pPr>
            <w:r w:rsidRPr="00296D2D">
              <w:rPr>
                <w:rFonts w:ascii="Calibri" w:hAnsi="Calibri" w:cs="Arial"/>
                <w:sz w:val="20"/>
                <w:szCs w:val="20"/>
                <w:lang w:val="en-CA"/>
              </w:rPr>
              <w:t>1:00-2:30</w:t>
            </w:r>
            <w:r w:rsidR="00296D2D">
              <w:rPr>
                <w:rFonts w:ascii="Calibri" w:hAnsi="Calibri" w:cs="Arial"/>
                <w:sz w:val="20"/>
                <w:szCs w:val="20"/>
                <w:lang w:val="en-CA"/>
              </w:rPr>
              <w:t>pm</w:t>
            </w:r>
          </w:p>
        </w:tc>
        <w:tc>
          <w:tcPr>
            <w:tcW w:w="2158" w:type="dxa"/>
          </w:tcPr>
          <w:p w14:paraId="4F949922" w14:textId="431E9FE6" w:rsidR="00826AA7" w:rsidRPr="00296D2D" w:rsidRDefault="009A7391" w:rsidP="00826AA7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296D2D">
                <w:rPr>
                  <w:rStyle w:val="Hyperlink"/>
                  <w:color w:val="auto"/>
                  <w:sz w:val="20"/>
                  <w:szCs w:val="20"/>
                </w:rPr>
                <w:t>Siobhan.avril@gmail.com</w:t>
              </w:r>
            </w:hyperlink>
            <w:r w:rsidRPr="00296D2D">
              <w:rPr>
                <w:sz w:val="20"/>
                <w:szCs w:val="20"/>
              </w:rPr>
              <w:t xml:space="preserve"> </w:t>
            </w:r>
          </w:p>
          <w:p w14:paraId="79D2B89E" w14:textId="1F149734" w:rsidR="00826AA7" w:rsidRPr="00296D2D" w:rsidRDefault="00826AA7" w:rsidP="2DFC76E5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6E02E4A9" w14:paraId="4CEEF60A" w14:textId="77777777" w:rsidTr="6E02E4A9">
        <w:tc>
          <w:tcPr>
            <w:tcW w:w="2157" w:type="dxa"/>
          </w:tcPr>
          <w:p w14:paraId="32546058" w14:textId="74897C5C" w:rsidR="6E02E4A9" w:rsidRPr="00296D2D" w:rsidRDefault="00600159" w:rsidP="009A7391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WALKING GROUP</w:t>
            </w:r>
          </w:p>
        </w:tc>
        <w:tc>
          <w:tcPr>
            <w:tcW w:w="2157" w:type="dxa"/>
          </w:tcPr>
          <w:p w14:paraId="1DEE09DE" w14:textId="681BCC72" w:rsidR="6E02E4A9" w:rsidRPr="00296D2D" w:rsidRDefault="009A7391" w:rsidP="009A7391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SUMMER PROGRAM</w:t>
            </w:r>
          </w:p>
        </w:tc>
        <w:tc>
          <w:tcPr>
            <w:tcW w:w="2158" w:type="dxa"/>
          </w:tcPr>
          <w:p w14:paraId="0BFC464B" w14:textId="77777777" w:rsidR="00296D2D" w:rsidRDefault="009A7391" w:rsidP="009A7391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SUNDAY</w:t>
            </w:r>
            <w:r w:rsidR="004A6EAB" w:rsidRPr="00296D2D">
              <w:rPr>
                <w:sz w:val="20"/>
                <w:szCs w:val="20"/>
              </w:rPr>
              <w:t xml:space="preserve"> </w:t>
            </w:r>
          </w:p>
          <w:p w14:paraId="0A4993CE" w14:textId="30A74CAA" w:rsidR="6E02E4A9" w:rsidRPr="00296D2D" w:rsidRDefault="00296D2D" w:rsidP="009A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</w:t>
            </w:r>
            <w:r w:rsidR="004A6EAB" w:rsidRPr="00296D2D">
              <w:rPr>
                <w:sz w:val="20"/>
                <w:szCs w:val="20"/>
              </w:rPr>
              <w:t>pm</w:t>
            </w:r>
          </w:p>
        </w:tc>
        <w:tc>
          <w:tcPr>
            <w:tcW w:w="2158" w:type="dxa"/>
          </w:tcPr>
          <w:p w14:paraId="18BB0DBD" w14:textId="77777777" w:rsidR="00600159" w:rsidRPr="00296D2D" w:rsidRDefault="00600159" w:rsidP="009A7391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SUSAN DAY</w:t>
            </w:r>
          </w:p>
          <w:p w14:paraId="4AC61B40" w14:textId="545E0149" w:rsidR="6E02E4A9" w:rsidRPr="00296D2D" w:rsidRDefault="6E02E4A9" w:rsidP="6E02E4A9">
            <w:pPr>
              <w:rPr>
                <w:sz w:val="20"/>
                <w:szCs w:val="20"/>
              </w:rPr>
            </w:pPr>
          </w:p>
        </w:tc>
      </w:tr>
      <w:tr w:rsidR="6E02E4A9" w14:paraId="4F1D73C8" w14:textId="77777777" w:rsidTr="6E02E4A9">
        <w:tc>
          <w:tcPr>
            <w:tcW w:w="2157" w:type="dxa"/>
          </w:tcPr>
          <w:p w14:paraId="20ADDB64" w14:textId="4E918DCB" w:rsidR="6E02E4A9" w:rsidRPr="00296D2D" w:rsidRDefault="009A7391" w:rsidP="009A7391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TRACK &amp; FIELD</w:t>
            </w:r>
          </w:p>
        </w:tc>
        <w:tc>
          <w:tcPr>
            <w:tcW w:w="2157" w:type="dxa"/>
          </w:tcPr>
          <w:p w14:paraId="6E1C105F" w14:textId="4F97570A" w:rsidR="6E02E4A9" w:rsidRPr="00296D2D" w:rsidRDefault="009A7391" w:rsidP="009A7391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NASHWAAKSIS MIDDLE SCHOOL</w:t>
            </w:r>
          </w:p>
        </w:tc>
        <w:tc>
          <w:tcPr>
            <w:tcW w:w="2158" w:type="dxa"/>
          </w:tcPr>
          <w:p w14:paraId="374BEEFD" w14:textId="77777777" w:rsidR="00296D2D" w:rsidRDefault="009A7391" w:rsidP="009A7391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 xml:space="preserve">THURSDAY </w:t>
            </w:r>
          </w:p>
          <w:p w14:paraId="0E67D717" w14:textId="09024F59" w:rsidR="6E02E4A9" w:rsidRPr="00296D2D" w:rsidRDefault="009A7391" w:rsidP="009A7391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>6-7</w:t>
            </w:r>
            <w:r w:rsidR="00296D2D">
              <w:rPr>
                <w:sz w:val="20"/>
                <w:szCs w:val="20"/>
              </w:rPr>
              <w:t>pm</w:t>
            </w:r>
          </w:p>
        </w:tc>
        <w:tc>
          <w:tcPr>
            <w:tcW w:w="2158" w:type="dxa"/>
          </w:tcPr>
          <w:p w14:paraId="2599C229" w14:textId="440AD81C" w:rsidR="6E02E4A9" w:rsidRPr="00296D2D" w:rsidRDefault="009A7391" w:rsidP="009A7391">
            <w:pPr>
              <w:jc w:val="center"/>
              <w:rPr>
                <w:sz w:val="20"/>
                <w:szCs w:val="20"/>
              </w:rPr>
            </w:pPr>
            <w:r w:rsidRPr="00296D2D">
              <w:rPr>
                <w:sz w:val="20"/>
                <w:szCs w:val="20"/>
              </w:rPr>
              <w:t xml:space="preserve">TRACY DAY </w:t>
            </w:r>
            <w:hyperlink r:id="rId19" w:history="1">
              <w:r w:rsidRPr="00296D2D">
                <w:rPr>
                  <w:rStyle w:val="Hyperlink"/>
                  <w:color w:val="auto"/>
                  <w:sz w:val="20"/>
                  <w:szCs w:val="20"/>
                </w:rPr>
                <w:t>tracy.day1970@yahoo.ca</w:t>
              </w:r>
            </w:hyperlink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8630"/>
      </w:tblGrid>
      <w:tr w:rsidR="2DFC76E5" w14:paraId="4FCEC8F3" w14:textId="77777777" w:rsidTr="2DFC7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14:paraId="4664E819" w14:textId="195008E6" w:rsidR="2DFC76E5" w:rsidRDefault="2DFC76E5" w:rsidP="2DFC76E5"/>
          <w:p w14:paraId="0B1F7EFC" w14:textId="4A8DB35E" w:rsidR="2DFC76E5" w:rsidRDefault="2DFC76E5" w:rsidP="2DFC76E5"/>
        </w:tc>
      </w:tr>
      <w:tr w:rsidR="2DFC76E5" w14:paraId="3AC05A52" w14:textId="77777777" w:rsidTr="2DFC7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14:paraId="24FBACCE" w14:textId="1322DCF0" w:rsidR="2DFC76E5" w:rsidRDefault="2DFC76E5" w:rsidP="2DFC76E5">
            <w:r w:rsidRPr="2DFC76E5">
              <w:rPr>
                <w:color w:val="000000" w:themeColor="text1"/>
              </w:rPr>
              <w:t xml:space="preserve">                </w:t>
            </w:r>
          </w:p>
        </w:tc>
      </w:tr>
      <w:tr w:rsidR="2DFC76E5" w14:paraId="46C2637D" w14:textId="77777777" w:rsidTr="2DFC7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14:paraId="5FE2ADE4" w14:textId="34D55E37" w:rsidR="2DFC76E5" w:rsidRDefault="2DFC76E5" w:rsidP="2DFC76E5"/>
        </w:tc>
      </w:tr>
    </w:tbl>
    <w:p w14:paraId="38C8C8E5" w14:textId="77777777" w:rsidR="00826AA7" w:rsidRPr="00826AA7" w:rsidRDefault="29616D8E" w:rsidP="000A7C61">
      <w:pPr>
        <w:jc w:val="center"/>
        <w:rPr>
          <w:rFonts w:ascii="Arial" w:hAnsi="Arial" w:cs="Arial"/>
          <w:b/>
          <w:sz w:val="32"/>
          <w:lang w:val="en-CA"/>
        </w:rPr>
      </w:pPr>
      <w:r w:rsidRPr="29616D8E">
        <w:rPr>
          <w:rFonts w:ascii="Arial" w:eastAsia="Arial" w:hAnsi="Arial" w:cs="Arial"/>
          <w:b/>
          <w:bCs/>
          <w:sz w:val="32"/>
          <w:szCs w:val="32"/>
          <w:lang w:val="en-CA"/>
        </w:rPr>
        <w:t>REGIONAL COORDINATOR CONTACT INFO</w:t>
      </w:r>
    </w:p>
    <w:p w14:paraId="54468C2A" w14:textId="0ECAC8CC" w:rsidR="00826AA7" w:rsidRDefault="2DFC76E5" w:rsidP="00826AA7">
      <w:pPr>
        <w:jc w:val="center"/>
        <w:rPr>
          <w:rFonts w:ascii="Arial" w:hAnsi="Arial" w:cs="Arial"/>
          <w:sz w:val="32"/>
          <w:lang w:val="en-CA"/>
        </w:rPr>
      </w:pPr>
      <w:r w:rsidRPr="2DFC76E5">
        <w:rPr>
          <w:rFonts w:ascii="Arial" w:eastAsia="Arial" w:hAnsi="Arial" w:cs="Arial"/>
          <w:sz w:val="32"/>
          <w:szCs w:val="32"/>
          <w:lang w:val="en-CA"/>
        </w:rPr>
        <w:t>NAME: Rosalind Fagan</w:t>
      </w:r>
    </w:p>
    <w:p w14:paraId="3E377151" w14:textId="579F7BB8" w:rsidR="00826AA7" w:rsidRDefault="2DFC76E5" w:rsidP="00826AA7">
      <w:pPr>
        <w:jc w:val="center"/>
        <w:rPr>
          <w:rFonts w:ascii="Arial" w:hAnsi="Arial" w:cs="Arial"/>
          <w:sz w:val="32"/>
          <w:lang w:val="en-CA"/>
        </w:rPr>
      </w:pPr>
      <w:r w:rsidRPr="2DFC76E5">
        <w:rPr>
          <w:rFonts w:ascii="Arial" w:eastAsia="Arial" w:hAnsi="Arial" w:cs="Arial"/>
          <w:sz w:val="32"/>
          <w:szCs w:val="32"/>
          <w:lang w:val="en-CA"/>
        </w:rPr>
        <w:t>PHONE: 506-452-1188</w:t>
      </w:r>
    </w:p>
    <w:p w14:paraId="703DE0FF" w14:textId="4BFB40E5" w:rsidR="00826AA7" w:rsidRPr="00826AA7" w:rsidRDefault="2DFC76E5" w:rsidP="000A7C61">
      <w:pPr>
        <w:jc w:val="center"/>
        <w:rPr>
          <w:rFonts w:ascii="Arial" w:hAnsi="Arial" w:cs="Arial"/>
          <w:sz w:val="32"/>
          <w:lang w:val="en-CA"/>
        </w:rPr>
      </w:pPr>
      <w:r w:rsidRPr="2DFC76E5">
        <w:rPr>
          <w:rFonts w:ascii="Arial" w:eastAsia="Arial" w:hAnsi="Arial" w:cs="Arial"/>
          <w:sz w:val="32"/>
          <w:szCs w:val="32"/>
          <w:lang w:val="en-CA"/>
        </w:rPr>
        <w:t>EMAIL: rosalindfagan@hotmail.com</w:t>
      </w:r>
    </w:p>
    <w:sectPr w:rsidR="00826AA7" w:rsidRPr="00826AA7">
      <w:footerReference w:type="default" r:id="rId20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6B10B" w14:textId="77777777" w:rsidR="00801FD6" w:rsidRDefault="00801FD6">
      <w:pPr>
        <w:spacing w:after="0" w:line="240" w:lineRule="auto"/>
      </w:pPr>
      <w:r>
        <w:separator/>
      </w:r>
    </w:p>
  </w:endnote>
  <w:endnote w:type="continuationSeparator" w:id="0">
    <w:p w14:paraId="6F701955" w14:textId="77777777" w:rsidR="00801FD6" w:rsidRDefault="0080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4BF4E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007FE" w14:textId="77777777" w:rsidR="00801FD6" w:rsidRDefault="00801FD6">
      <w:pPr>
        <w:spacing w:after="0" w:line="240" w:lineRule="auto"/>
      </w:pPr>
      <w:r>
        <w:separator/>
      </w:r>
    </w:p>
  </w:footnote>
  <w:footnote w:type="continuationSeparator" w:id="0">
    <w:p w14:paraId="715279C0" w14:textId="77777777" w:rsidR="00801FD6" w:rsidRDefault="00801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3E"/>
    <w:rsid w:val="000A7C61"/>
    <w:rsid w:val="00296D2D"/>
    <w:rsid w:val="004A6EAB"/>
    <w:rsid w:val="005527BF"/>
    <w:rsid w:val="00595A29"/>
    <w:rsid w:val="00600159"/>
    <w:rsid w:val="006C6E54"/>
    <w:rsid w:val="00801FD6"/>
    <w:rsid w:val="00826AA7"/>
    <w:rsid w:val="009A7391"/>
    <w:rsid w:val="00C25A60"/>
    <w:rsid w:val="00CD363E"/>
    <w:rsid w:val="00D77C46"/>
    <w:rsid w:val="29616D8E"/>
    <w:rsid w:val="2DFC76E5"/>
    <w:rsid w:val="6E02E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41AC"/>
  <w15:chartTrackingRefBased/>
  <w15:docId w15:val="{210D8813-7B80-4DF0-ACDC-994E00A4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CD36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BF"/>
    <w:rPr>
      <w:rFonts w:ascii="Segoe UI" w:hAnsi="Segoe UI" w:cs="Segoe U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lindfagan@hotmail.com" TargetMode="External"/><Relationship Id="rId13" Type="http://schemas.openxmlformats.org/officeDocument/2006/relationships/hyperlink" Target="mailto:ryans3@rogers.com" TargetMode="External"/><Relationship Id="rId18" Type="http://schemas.openxmlformats.org/officeDocument/2006/relationships/hyperlink" Target="mailto:Siobhan.avril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yorke.scott@gmail.com" TargetMode="External"/><Relationship Id="rId12" Type="http://schemas.openxmlformats.org/officeDocument/2006/relationships/hyperlink" Target="mailto:Kim.Blackmore@gnb.ca" TargetMode="External"/><Relationship Id="rId17" Type="http://schemas.openxmlformats.org/officeDocument/2006/relationships/hyperlink" Target="mailto:pamela.moxon@horizonnb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an.brophy56@gmail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anuck031975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ucrecenussbaum@gnb.ca" TargetMode="External"/><Relationship Id="rId10" Type="http://schemas.openxmlformats.org/officeDocument/2006/relationships/hyperlink" Target="mailto:adbowie@bellaliant.net" TargetMode="External"/><Relationship Id="rId19" Type="http://schemas.openxmlformats.org/officeDocument/2006/relationships/hyperlink" Target="mailto:tracy.day1970@yahoo.c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osalindfagan@hotmail.com" TargetMode="External"/><Relationship Id="rId14" Type="http://schemas.openxmlformats.org/officeDocument/2006/relationships/hyperlink" Target="mailto:steve@frederictonhyundai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o%20(simple%20design).dotx" TargetMode="External"/></Relationship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New Brunswick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Chappelle</cp:lastModifiedBy>
  <cp:revision>4</cp:revision>
  <cp:lastPrinted>2016-09-21T16:52:00Z</cp:lastPrinted>
  <dcterms:created xsi:type="dcterms:W3CDTF">2017-03-14T13:40:00Z</dcterms:created>
  <dcterms:modified xsi:type="dcterms:W3CDTF">2017-03-14T13:43:00Z</dcterms:modified>
</cp:coreProperties>
</file>