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86"/>
        <w:tblW w:w="10436" w:type="dxa"/>
        <w:tblLook w:val="04A0" w:firstRow="1" w:lastRow="0" w:firstColumn="1" w:lastColumn="0" w:noHBand="0" w:noVBand="1"/>
      </w:tblPr>
      <w:tblGrid>
        <w:gridCol w:w="4309"/>
        <w:gridCol w:w="2173"/>
        <w:gridCol w:w="1657"/>
        <w:gridCol w:w="2297"/>
      </w:tblGrid>
      <w:tr w:rsidR="00ED713C" w:rsidTr="00ED713C">
        <w:trPr>
          <w:trHeight w:val="745"/>
        </w:trPr>
        <w:tc>
          <w:tcPr>
            <w:tcW w:w="461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lang w:val="en-CA"/>
              </w:rPr>
              <w:t>SPORT</w:t>
            </w:r>
          </w:p>
        </w:tc>
        <w:tc>
          <w:tcPr>
            <w:tcW w:w="1871" w:type="dxa"/>
          </w:tcPr>
          <w:p w:rsidR="00ED713C" w:rsidRDefault="00ED713C" w:rsidP="00ED713C">
            <w:pPr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 xml:space="preserve">   LOCATION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JOUR ET HEURE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CONTACT</w:t>
            </w:r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ENTRAINEUR</w:t>
            </w:r>
          </w:p>
        </w:tc>
      </w:tr>
      <w:tr w:rsidR="00ED713C" w:rsidTr="00ED713C">
        <w:trPr>
          <w:trHeight w:val="1491"/>
        </w:trPr>
        <w:tc>
          <w:tcPr>
            <w:tcW w:w="4611" w:type="dxa"/>
          </w:tcPr>
          <w:p w:rsidR="00ED713C" w:rsidRDefault="001614CA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Patinage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 xml:space="preserve"> </w:t>
            </w:r>
            <w:proofErr w:type="spellStart"/>
            <w:r w:rsidR="00ED713C">
              <w:rPr>
                <w:rFonts w:ascii="Arial" w:hAnsi="Arial" w:cs="Arial"/>
                <w:sz w:val="32"/>
                <w:lang w:val="en-CA"/>
              </w:rPr>
              <w:t>Artistique</w:t>
            </w:r>
            <w:proofErr w:type="spellEnd"/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St-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Isidore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Complexe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 xml:space="preserve"> Leopold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Theriault</w:t>
            </w:r>
            <w:proofErr w:type="spellEnd"/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Dimanche</w:t>
            </w:r>
            <w:proofErr w:type="spellEnd"/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1:00-1:45pm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Mario Richard</w:t>
            </w:r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358-1999</w:t>
            </w:r>
          </w:p>
        </w:tc>
      </w:tr>
      <w:tr w:rsidR="00ED713C" w:rsidTr="00ED713C">
        <w:trPr>
          <w:trHeight w:val="1476"/>
        </w:trPr>
        <w:tc>
          <w:tcPr>
            <w:tcW w:w="461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Patinage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Vitesse</w:t>
            </w:r>
            <w:proofErr w:type="spellEnd"/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Caraquet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>,</w:t>
            </w:r>
          </w:p>
          <w:p w:rsidR="00ED713C" w:rsidRDefault="00ED713C" w:rsidP="002B5EB2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Colis</w:t>
            </w:r>
            <w:r w:rsidR="002B5EB2">
              <w:rPr>
                <w:rFonts w:ascii="Arial" w:hAnsi="Arial" w:cs="Arial"/>
                <w:sz w:val="32"/>
                <w:lang w:val="en-CA"/>
              </w:rPr>
              <w:t>é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 xml:space="preserve"> Leopold-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Foulem</w:t>
            </w:r>
            <w:proofErr w:type="spellEnd"/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Dimanche</w:t>
            </w:r>
            <w:proofErr w:type="spellEnd"/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4:45-5:45pm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 xml:space="preserve">Chantal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Hach</w:t>
            </w:r>
            <w:r w:rsidR="002B5EB2">
              <w:rPr>
                <w:rFonts w:ascii="Arial" w:hAnsi="Arial" w:cs="Arial"/>
                <w:sz w:val="32"/>
                <w:lang w:val="en-CA"/>
              </w:rPr>
              <w:t>é</w:t>
            </w:r>
            <w:proofErr w:type="spellEnd"/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726-6031</w:t>
            </w:r>
          </w:p>
        </w:tc>
      </w:tr>
      <w:tr w:rsidR="00ED713C" w:rsidTr="00ED713C">
        <w:trPr>
          <w:trHeight w:val="1126"/>
        </w:trPr>
        <w:tc>
          <w:tcPr>
            <w:tcW w:w="461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Quilles</w:t>
            </w:r>
            <w:proofErr w:type="spellEnd"/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Tracadie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>,</w:t>
            </w:r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Quille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D’or</w:t>
            </w:r>
            <w:proofErr w:type="spellEnd"/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Dimanche</w:t>
            </w:r>
            <w:proofErr w:type="spellEnd"/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1:00-2:30pm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 xml:space="preserve">Nadine </w:t>
            </w:r>
            <w:proofErr w:type="spellStart"/>
            <w:r>
              <w:rPr>
                <w:rFonts w:ascii="Arial" w:hAnsi="Arial" w:cs="Arial"/>
                <w:sz w:val="32"/>
                <w:lang w:val="en-CA"/>
              </w:rPr>
              <w:t>Losier</w:t>
            </w:r>
            <w:proofErr w:type="spellEnd"/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393-6338</w:t>
            </w:r>
          </w:p>
        </w:tc>
      </w:tr>
      <w:tr w:rsidR="00ED713C" w:rsidTr="00ED713C">
        <w:trPr>
          <w:trHeight w:val="1110"/>
        </w:trPr>
        <w:tc>
          <w:tcPr>
            <w:tcW w:w="4611" w:type="dxa"/>
          </w:tcPr>
          <w:p w:rsidR="00ED713C" w:rsidRDefault="00ED713C" w:rsidP="00ED713C">
            <w:pPr>
              <w:rPr>
                <w:rFonts w:ascii="Arial" w:hAnsi="Arial" w:cs="Arial"/>
                <w:sz w:val="32"/>
                <w:lang w:val="en-CA"/>
              </w:rPr>
            </w:pP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Caraquet</w:t>
            </w:r>
            <w:proofErr w:type="spellEnd"/>
            <w:r>
              <w:rPr>
                <w:rFonts w:ascii="Arial" w:hAnsi="Arial" w:cs="Arial"/>
                <w:sz w:val="32"/>
                <w:lang w:val="en-CA"/>
              </w:rPr>
              <w:t>,</w:t>
            </w:r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Salon au 300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proofErr w:type="spellStart"/>
            <w:r>
              <w:rPr>
                <w:rFonts w:ascii="Arial" w:hAnsi="Arial" w:cs="Arial"/>
                <w:sz w:val="32"/>
                <w:lang w:val="en-CA"/>
              </w:rPr>
              <w:t>Dimanche</w:t>
            </w:r>
            <w:proofErr w:type="spellEnd"/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1:00-2:30pm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Christine Albert</w:t>
            </w:r>
          </w:p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727-3005</w:t>
            </w:r>
          </w:p>
        </w:tc>
      </w:tr>
      <w:tr w:rsidR="00ED713C" w:rsidRPr="00443BBA" w:rsidTr="00ED713C">
        <w:trPr>
          <w:trHeight w:val="1110"/>
        </w:trPr>
        <w:tc>
          <w:tcPr>
            <w:tcW w:w="461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en-CA"/>
              </w:rPr>
              <w:t>Natation</w:t>
            </w:r>
          </w:p>
        </w:tc>
        <w:tc>
          <w:tcPr>
            <w:tcW w:w="1871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 w:rsidRPr="00443BBA">
              <w:rPr>
                <w:rFonts w:ascii="Arial" w:hAnsi="Arial" w:cs="Arial"/>
                <w:sz w:val="32"/>
                <w:lang w:val="fr-CA"/>
              </w:rPr>
              <w:t>Tracadie</w:t>
            </w:r>
            <w:proofErr w:type="spellEnd"/>
            <w:r w:rsidRPr="00443BBA"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 w:rsidRPr="00443BBA">
              <w:rPr>
                <w:rFonts w:ascii="Arial" w:hAnsi="Arial" w:cs="Arial"/>
                <w:sz w:val="32"/>
                <w:lang w:val="fr-CA"/>
              </w:rPr>
              <w:t>Piscine S.A. Dionne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Samedi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6:00-7:00pm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Christina Savoie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888-0814</w:t>
            </w:r>
          </w:p>
        </w:tc>
      </w:tr>
      <w:tr w:rsidR="00ED713C" w:rsidRPr="00443BBA" w:rsidTr="00ED713C">
        <w:trPr>
          <w:trHeight w:val="1110"/>
        </w:trPr>
        <w:tc>
          <w:tcPr>
            <w:tcW w:w="4611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 xml:space="preserve">Gymnastique </w:t>
            </w:r>
            <w:r w:rsidR="00E972D7">
              <w:rPr>
                <w:rFonts w:ascii="Arial" w:hAnsi="Arial" w:cs="Arial"/>
                <w:sz w:val="32"/>
                <w:lang w:val="fr-CA"/>
              </w:rPr>
              <w:t>Rythmique</w:t>
            </w: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Shippagan,</w:t>
            </w:r>
          </w:p>
          <w:p w:rsidR="00ED713C" w:rsidRPr="00443BBA" w:rsidRDefault="00E972D7" w:rsidP="00E972D7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É</w:t>
            </w:r>
            <w:r w:rsidR="00ED713C">
              <w:rPr>
                <w:rFonts w:ascii="Arial" w:hAnsi="Arial" w:cs="Arial"/>
                <w:sz w:val="32"/>
                <w:lang w:val="fr-CA"/>
              </w:rPr>
              <w:t>cole l’envol</w:t>
            </w:r>
            <w:r>
              <w:rPr>
                <w:rFonts w:ascii="Arial" w:hAnsi="Arial" w:cs="Arial"/>
                <w:sz w:val="32"/>
                <w:lang w:val="fr-CA"/>
              </w:rPr>
              <w:t>é</w:t>
            </w:r>
            <w:r w:rsidR="00ED713C">
              <w:rPr>
                <w:rFonts w:ascii="Arial" w:hAnsi="Arial" w:cs="Arial"/>
                <w:sz w:val="32"/>
                <w:lang w:val="fr-CA"/>
              </w:rPr>
              <w:t>e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Mercredi,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6:00-7:00pm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Jeanine Duguay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337-4832</w:t>
            </w:r>
          </w:p>
        </w:tc>
      </w:tr>
      <w:tr w:rsidR="00ED713C" w:rsidRPr="00443BBA" w:rsidTr="00ED713C">
        <w:trPr>
          <w:trHeight w:val="1126"/>
        </w:trPr>
        <w:tc>
          <w:tcPr>
            <w:tcW w:w="4611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Raquette</w:t>
            </w: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Lameque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Aca Ski</w:t>
            </w:r>
          </w:p>
        </w:tc>
        <w:tc>
          <w:tcPr>
            <w:tcW w:w="1657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Samedi 11:00-12:00pm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Jean-Rémi Noel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337-0221</w:t>
            </w:r>
          </w:p>
        </w:tc>
      </w:tr>
      <w:tr w:rsidR="00E972D7" w:rsidRPr="00E972D7" w:rsidTr="00ED713C">
        <w:trPr>
          <w:trHeight w:val="1126"/>
        </w:trPr>
        <w:tc>
          <w:tcPr>
            <w:tcW w:w="4611" w:type="dxa"/>
          </w:tcPr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</w:p>
        </w:tc>
        <w:tc>
          <w:tcPr>
            <w:tcW w:w="1871" w:type="dxa"/>
          </w:tcPr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Caraquet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Club De Plein Air</w:t>
            </w:r>
          </w:p>
        </w:tc>
        <w:tc>
          <w:tcPr>
            <w:tcW w:w="1657" w:type="dxa"/>
          </w:tcPr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Samedi 11:00-12:00pm</w:t>
            </w:r>
          </w:p>
        </w:tc>
        <w:tc>
          <w:tcPr>
            <w:tcW w:w="2297" w:type="dxa"/>
          </w:tcPr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(Entraineur</w:t>
            </w:r>
          </w:p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Recherché)</w:t>
            </w:r>
          </w:p>
          <w:p w:rsidR="00E972D7" w:rsidRDefault="00E972D7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358-1999</w:t>
            </w:r>
          </w:p>
        </w:tc>
      </w:tr>
      <w:tr w:rsidR="00ED713C" w:rsidRPr="00443BBA" w:rsidTr="00ED713C">
        <w:trPr>
          <w:trHeight w:val="1110"/>
        </w:trPr>
        <w:tc>
          <w:tcPr>
            <w:tcW w:w="4611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Ski De Fond</w:t>
            </w: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Lameque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Aca Ski</w:t>
            </w:r>
          </w:p>
        </w:tc>
        <w:tc>
          <w:tcPr>
            <w:tcW w:w="1657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Samedi 11:00-12:00pm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 xml:space="preserve">Nathalie </w:t>
            </w:r>
            <w:proofErr w:type="spellStart"/>
            <w:r>
              <w:rPr>
                <w:rFonts w:ascii="Arial" w:hAnsi="Arial" w:cs="Arial"/>
                <w:sz w:val="32"/>
                <w:lang w:val="fr-CA"/>
              </w:rPr>
              <w:t>Harbec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340-0978</w:t>
            </w:r>
          </w:p>
        </w:tc>
      </w:tr>
      <w:tr w:rsidR="00ED713C" w:rsidRPr="00443BBA" w:rsidTr="00ED713C">
        <w:trPr>
          <w:trHeight w:val="745"/>
        </w:trPr>
        <w:tc>
          <w:tcPr>
            <w:tcW w:w="4611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Caraquet</w:t>
            </w:r>
            <w:proofErr w:type="spellEnd"/>
            <w:r w:rsidR="002B5EB2"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2B5EB2" w:rsidRPr="00443BB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Club De Plein Air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Samedi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11:00-12:00pm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Don Lavigne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358-1999</w:t>
            </w:r>
          </w:p>
        </w:tc>
      </w:tr>
      <w:tr w:rsidR="00ED713C" w:rsidRPr="00443BBA" w:rsidTr="00ED713C">
        <w:trPr>
          <w:trHeight w:val="1491"/>
        </w:trPr>
        <w:tc>
          <w:tcPr>
            <w:tcW w:w="4611" w:type="dxa"/>
          </w:tcPr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Haltérophilie</w:t>
            </w: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Shippagan,</w:t>
            </w:r>
          </w:p>
          <w:p w:rsidR="00ED713C" w:rsidRPr="00443BBA" w:rsidRDefault="00ED713C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 xml:space="preserve">Studio </w:t>
            </w:r>
            <w:r w:rsidR="001614CA">
              <w:rPr>
                <w:rFonts w:ascii="Arial" w:hAnsi="Arial" w:cs="Arial"/>
                <w:sz w:val="32"/>
                <w:lang w:val="fr-CA"/>
              </w:rPr>
              <w:t>É</w:t>
            </w:r>
            <w:r>
              <w:rPr>
                <w:rFonts w:ascii="Arial" w:hAnsi="Arial" w:cs="Arial"/>
                <w:sz w:val="32"/>
                <w:lang w:val="fr-CA"/>
              </w:rPr>
              <w:t>nergie Santé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Jeudi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6:00-7:00pm</w:t>
            </w:r>
          </w:p>
        </w:tc>
        <w:tc>
          <w:tcPr>
            <w:tcW w:w="2297" w:type="dxa"/>
          </w:tcPr>
          <w:p w:rsidR="00ED713C" w:rsidRPr="00E972D7" w:rsidRDefault="00ED713C" w:rsidP="00E972D7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(Entraineur Recherché)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358-1999</w:t>
            </w:r>
          </w:p>
        </w:tc>
      </w:tr>
      <w:tr w:rsidR="00ED713C" w:rsidRPr="00443BBA" w:rsidTr="00ED713C">
        <w:trPr>
          <w:trHeight w:val="1476"/>
        </w:trPr>
        <w:tc>
          <w:tcPr>
            <w:tcW w:w="4611" w:type="dxa"/>
          </w:tcPr>
          <w:p w:rsidR="001614CA" w:rsidRDefault="00ED713C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lastRenderedPageBreak/>
              <w:t>Multi Sport</w:t>
            </w:r>
          </w:p>
          <w:p w:rsidR="00ED713C" w:rsidRPr="00443BB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(</w:t>
            </w:r>
            <w:r w:rsidR="00ED713C">
              <w:rPr>
                <w:rFonts w:ascii="Arial" w:hAnsi="Arial" w:cs="Arial"/>
                <w:sz w:val="32"/>
                <w:lang w:val="fr-CA"/>
              </w:rPr>
              <w:t>12</w:t>
            </w:r>
            <w:r>
              <w:rPr>
                <w:rFonts w:ascii="Arial" w:hAnsi="Arial" w:cs="Arial"/>
                <w:sz w:val="32"/>
                <w:lang w:val="fr-CA"/>
              </w:rPr>
              <w:t xml:space="preserve"> </w:t>
            </w:r>
            <w:r w:rsidR="00ED713C">
              <w:rPr>
                <w:rFonts w:ascii="Arial" w:hAnsi="Arial" w:cs="Arial"/>
                <w:sz w:val="32"/>
                <w:lang w:val="fr-CA"/>
              </w:rPr>
              <w:t>ans et plus</w:t>
            </w:r>
            <w:r>
              <w:rPr>
                <w:rFonts w:ascii="Arial" w:hAnsi="Arial" w:cs="Arial"/>
                <w:sz w:val="32"/>
                <w:lang w:val="fr-CA"/>
              </w:rPr>
              <w:t>)</w:t>
            </w:r>
          </w:p>
        </w:tc>
        <w:tc>
          <w:tcPr>
            <w:tcW w:w="1871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Shippagan</w:t>
            </w:r>
            <w:r w:rsidR="002B5EB2"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D713C" w:rsidRPr="00443BB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É</w:t>
            </w:r>
            <w:r w:rsidR="00ED713C">
              <w:rPr>
                <w:rFonts w:ascii="Arial" w:hAnsi="Arial" w:cs="Arial"/>
                <w:sz w:val="32"/>
                <w:lang w:val="fr-CA"/>
              </w:rPr>
              <w:t>cole Polyvalente Marie-Ester</w:t>
            </w:r>
          </w:p>
        </w:tc>
        <w:tc>
          <w:tcPr>
            <w:tcW w:w="165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Lundi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6:00-7:00</w:t>
            </w:r>
            <w:r w:rsidR="001614CA">
              <w:rPr>
                <w:rFonts w:ascii="Arial" w:hAnsi="Arial" w:cs="Arial"/>
                <w:sz w:val="32"/>
                <w:lang w:val="fr-CA"/>
              </w:rPr>
              <w:t>pm</w:t>
            </w:r>
          </w:p>
        </w:tc>
        <w:tc>
          <w:tcPr>
            <w:tcW w:w="2297" w:type="dxa"/>
          </w:tcPr>
          <w:p w:rsidR="00ED713C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Glenda Robichaud</w:t>
            </w:r>
          </w:p>
          <w:p w:rsidR="00ED713C" w:rsidRPr="00443BBA" w:rsidRDefault="00ED713C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337-5839</w:t>
            </w:r>
          </w:p>
        </w:tc>
      </w:tr>
      <w:tr w:rsidR="001614CA" w:rsidRPr="00443BBA" w:rsidTr="00ED713C">
        <w:trPr>
          <w:trHeight w:val="1491"/>
        </w:trPr>
        <w:tc>
          <w:tcPr>
            <w:tcW w:w="4611" w:type="dxa"/>
          </w:tcPr>
          <w:p w:rsidR="001614C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Programme Jeunesse</w:t>
            </w:r>
          </w:p>
          <w:p w:rsidR="001614C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4-11 Ans</w:t>
            </w:r>
          </w:p>
        </w:tc>
        <w:tc>
          <w:tcPr>
            <w:tcW w:w="1871" w:type="dxa"/>
          </w:tcPr>
          <w:p w:rsidR="001614C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Shippagan</w:t>
            </w:r>
            <w:r w:rsidR="002B5EB2"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1614C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 w:rsidRPr="001614CA">
              <w:rPr>
                <w:rFonts w:ascii="Arial" w:hAnsi="Arial" w:cs="Arial"/>
                <w:sz w:val="32"/>
                <w:lang w:val="fr-CA"/>
              </w:rPr>
              <w:t>É</w:t>
            </w:r>
            <w:r>
              <w:rPr>
                <w:rFonts w:ascii="Arial" w:hAnsi="Arial" w:cs="Arial"/>
                <w:sz w:val="32"/>
                <w:lang w:val="fr-CA"/>
              </w:rPr>
              <w:t>cole Polyvalente Marie-Ester</w:t>
            </w:r>
          </w:p>
        </w:tc>
        <w:tc>
          <w:tcPr>
            <w:tcW w:w="1657" w:type="dxa"/>
          </w:tcPr>
          <w:p w:rsidR="001614C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Lundi</w:t>
            </w:r>
          </w:p>
          <w:p w:rsidR="001614C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6:00-7:00pm</w:t>
            </w:r>
          </w:p>
        </w:tc>
        <w:tc>
          <w:tcPr>
            <w:tcW w:w="2297" w:type="dxa"/>
          </w:tcPr>
          <w:p w:rsidR="001614C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Mario Richard</w:t>
            </w:r>
          </w:p>
          <w:p w:rsidR="001614C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358-1999</w:t>
            </w:r>
          </w:p>
        </w:tc>
      </w:tr>
      <w:tr w:rsidR="00ED713C" w:rsidRPr="00443BBA" w:rsidTr="00ED713C">
        <w:trPr>
          <w:trHeight w:val="1491"/>
        </w:trPr>
        <w:tc>
          <w:tcPr>
            <w:tcW w:w="4611" w:type="dxa"/>
          </w:tcPr>
          <w:p w:rsidR="00ED713C" w:rsidRPr="00443BB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Athlétisme</w:t>
            </w:r>
          </w:p>
        </w:tc>
        <w:tc>
          <w:tcPr>
            <w:tcW w:w="1871" w:type="dxa"/>
          </w:tcPr>
          <w:p w:rsidR="001614C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Shippagan</w:t>
            </w:r>
            <w:r w:rsidR="002B5EB2"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ED713C" w:rsidRPr="00443BB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 w:rsidRPr="001614CA">
              <w:rPr>
                <w:rFonts w:ascii="Arial" w:hAnsi="Arial" w:cs="Arial"/>
                <w:sz w:val="32"/>
                <w:lang w:val="fr-CA"/>
              </w:rPr>
              <w:t>É</w:t>
            </w:r>
            <w:r>
              <w:rPr>
                <w:rFonts w:ascii="Arial" w:hAnsi="Arial" w:cs="Arial"/>
                <w:sz w:val="32"/>
                <w:lang w:val="fr-CA"/>
              </w:rPr>
              <w:t>cole Polyvalente Marie-Ester</w:t>
            </w:r>
          </w:p>
        </w:tc>
        <w:tc>
          <w:tcPr>
            <w:tcW w:w="1657" w:type="dxa"/>
          </w:tcPr>
          <w:p w:rsidR="00ED713C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Mardi</w:t>
            </w:r>
          </w:p>
          <w:p w:rsidR="001614CA" w:rsidRPr="00443BBA" w:rsidRDefault="001614CA" w:rsidP="001614CA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6:30-8:00pm</w:t>
            </w:r>
          </w:p>
        </w:tc>
        <w:tc>
          <w:tcPr>
            <w:tcW w:w="2297" w:type="dxa"/>
          </w:tcPr>
          <w:p w:rsidR="00ED713C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Glenda Robichaud</w:t>
            </w:r>
          </w:p>
          <w:p w:rsidR="001614CA" w:rsidRPr="00443BBA" w:rsidRDefault="001614CA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337-5839</w:t>
            </w:r>
          </w:p>
        </w:tc>
      </w:tr>
      <w:tr w:rsidR="001614CA" w:rsidRPr="002B5EB2" w:rsidTr="00ED713C">
        <w:trPr>
          <w:trHeight w:val="1491"/>
        </w:trPr>
        <w:tc>
          <w:tcPr>
            <w:tcW w:w="4611" w:type="dxa"/>
          </w:tcPr>
          <w:p w:rsidR="001614CA" w:rsidRPr="00443BB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Soccer</w:t>
            </w:r>
          </w:p>
        </w:tc>
        <w:tc>
          <w:tcPr>
            <w:tcW w:w="1871" w:type="dxa"/>
          </w:tcPr>
          <w:p w:rsidR="001614CA" w:rsidRPr="00443BBA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Terrain de Soccer a Inkerman</w:t>
            </w:r>
          </w:p>
        </w:tc>
        <w:tc>
          <w:tcPr>
            <w:tcW w:w="1657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Mercredi</w:t>
            </w:r>
          </w:p>
          <w:p w:rsidR="002B5EB2" w:rsidRPr="00443BB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 :30-7 :30pm</w:t>
            </w:r>
          </w:p>
        </w:tc>
        <w:tc>
          <w:tcPr>
            <w:tcW w:w="2297" w:type="dxa"/>
          </w:tcPr>
          <w:p w:rsidR="001614CA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Marie-Ève</w:t>
            </w:r>
          </w:p>
          <w:p w:rsidR="002B5EB2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Chiasson</w:t>
            </w:r>
          </w:p>
          <w:p w:rsidR="002B5EB2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340-0330</w:t>
            </w:r>
          </w:p>
          <w:p w:rsidR="002B5EB2" w:rsidRPr="00443BBA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</w:p>
        </w:tc>
      </w:tr>
      <w:tr w:rsidR="001614CA" w:rsidRPr="002B5EB2" w:rsidTr="00ED713C">
        <w:trPr>
          <w:trHeight w:val="1491"/>
        </w:trPr>
        <w:tc>
          <w:tcPr>
            <w:tcW w:w="4611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Bocce</w:t>
            </w:r>
            <w:proofErr w:type="spellEnd"/>
          </w:p>
          <w:p w:rsidR="002B5EB2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(Pétanque)</w:t>
            </w:r>
          </w:p>
        </w:tc>
        <w:tc>
          <w:tcPr>
            <w:tcW w:w="1871" w:type="dxa"/>
          </w:tcPr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Tracadie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École la Ruche</w:t>
            </w:r>
          </w:p>
        </w:tc>
        <w:tc>
          <w:tcPr>
            <w:tcW w:w="1657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Jeudi</w:t>
            </w:r>
          </w:p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6:30-7:30pm</w:t>
            </w:r>
          </w:p>
        </w:tc>
        <w:tc>
          <w:tcPr>
            <w:tcW w:w="2297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Mario Richard</w:t>
            </w:r>
          </w:p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358-1999</w:t>
            </w:r>
          </w:p>
        </w:tc>
      </w:tr>
      <w:tr w:rsidR="001614CA" w:rsidRPr="002B5EB2" w:rsidTr="00ED713C">
        <w:trPr>
          <w:trHeight w:val="1491"/>
        </w:trPr>
        <w:tc>
          <w:tcPr>
            <w:tcW w:w="4611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Golf</w:t>
            </w:r>
          </w:p>
        </w:tc>
        <w:tc>
          <w:tcPr>
            <w:tcW w:w="1871" w:type="dxa"/>
          </w:tcPr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proofErr w:type="spellStart"/>
            <w:r>
              <w:rPr>
                <w:rFonts w:ascii="Arial" w:hAnsi="Arial" w:cs="Arial"/>
                <w:sz w:val="32"/>
                <w:lang w:val="fr-CA"/>
              </w:rPr>
              <w:t>Pokemouche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>,</w:t>
            </w:r>
          </w:p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 xml:space="preserve">Club De Golf De </w:t>
            </w:r>
            <w:proofErr w:type="spellStart"/>
            <w:r>
              <w:rPr>
                <w:rFonts w:ascii="Arial" w:hAnsi="Arial" w:cs="Arial"/>
                <w:sz w:val="32"/>
                <w:lang w:val="fr-CA"/>
              </w:rPr>
              <w:t>Pokemouche</w:t>
            </w:r>
            <w:proofErr w:type="spellEnd"/>
            <w:r>
              <w:rPr>
                <w:rFonts w:ascii="Arial" w:hAnsi="Arial" w:cs="Arial"/>
                <w:sz w:val="32"/>
                <w:lang w:val="fr-CA"/>
              </w:rPr>
              <w:t xml:space="preserve"> </w:t>
            </w:r>
          </w:p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</w:p>
        </w:tc>
        <w:tc>
          <w:tcPr>
            <w:tcW w:w="1657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Lundi</w:t>
            </w:r>
          </w:p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6:30-8:00pm</w:t>
            </w:r>
          </w:p>
        </w:tc>
        <w:tc>
          <w:tcPr>
            <w:tcW w:w="2297" w:type="dxa"/>
          </w:tcPr>
          <w:p w:rsidR="001614CA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Renée</w:t>
            </w:r>
          </w:p>
          <w:p w:rsidR="002B5EB2" w:rsidRDefault="002B5EB2" w:rsidP="00ED713C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Fournier</w:t>
            </w:r>
          </w:p>
          <w:p w:rsidR="002B5EB2" w:rsidRDefault="002B5EB2" w:rsidP="002B5EB2">
            <w:pPr>
              <w:jc w:val="center"/>
              <w:rPr>
                <w:rFonts w:ascii="Arial" w:hAnsi="Arial" w:cs="Arial"/>
                <w:sz w:val="32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>764-1909</w:t>
            </w:r>
          </w:p>
        </w:tc>
      </w:tr>
    </w:tbl>
    <w:p w:rsidR="00ED713C" w:rsidRPr="002B5EB2" w:rsidRDefault="00ED713C" w:rsidP="00826AA7">
      <w:pPr>
        <w:jc w:val="right"/>
        <w:rPr>
          <w:lang w:val="fr-CA"/>
        </w:rPr>
      </w:pPr>
    </w:p>
    <w:p w:rsidR="00ED713C" w:rsidRPr="002B5EB2" w:rsidRDefault="00ED713C" w:rsidP="00826AA7">
      <w:pPr>
        <w:jc w:val="right"/>
        <w:rPr>
          <w:lang w:val="fr-CA"/>
        </w:rPr>
      </w:pPr>
    </w:p>
    <w:p w:rsidR="00CD363E" w:rsidRDefault="00ED713C" w:rsidP="00826AA7">
      <w:pPr>
        <w:jc w:val="right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7D9CEC4" wp14:editId="39DE0C1F">
            <wp:extent cx="2790825" cy="52747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_NB_BL_2-Line_2c-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11" cy="5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A7" w:rsidRDefault="00826AA7" w:rsidP="00826AA7">
      <w:pPr>
        <w:jc w:val="right"/>
        <w:rPr>
          <w:lang w:val="en-CA"/>
        </w:rPr>
      </w:pPr>
    </w:p>
    <w:p w:rsidR="00826AA7" w:rsidRDefault="00440212" w:rsidP="001F354F">
      <w:pPr>
        <w:jc w:val="center"/>
        <w:rPr>
          <w:rFonts w:ascii="Arial" w:hAnsi="Arial" w:cs="Arial"/>
          <w:b/>
          <w:sz w:val="32"/>
          <w:u w:val="single"/>
          <w:lang w:val="en-CA"/>
        </w:rPr>
      </w:pPr>
      <w:r>
        <w:rPr>
          <w:rFonts w:ascii="Arial" w:hAnsi="Arial" w:cs="Arial"/>
          <w:b/>
          <w:sz w:val="32"/>
          <w:u w:val="single"/>
          <w:lang w:val="en-CA"/>
        </w:rPr>
        <w:t xml:space="preserve">Region </w:t>
      </w:r>
      <w:proofErr w:type="spellStart"/>
      <w:r>
        <w:rPr>
          <w:rFonts w:ascii="Arial" w:hAnsi="Arial" w:cs="Arial"/>
          <w:b/>
          <w:sz w:val="32"/>
          <w:u w:val="single"/>
          <w:lang w:val="en-CA"/>
        </w:rPr>
        <w:t>P</w:t>
      </w:r>
      <w:r w:rsidR="002B5EB2">
        <w:rPr>
          <w:rFonts w:ascii="Arial" w:hAnsi="Arial" w:cs="Arial"/>
          <w:b/>
          <w:sz w:val="32"/>
          <w:u w:val="single"/>
          <w:lang w:val="en-CA"/>
        </w:rPr>
        <w:t>é</w:t>
      </w:r>
      <w:r>
        <w:rPr>
          <w:rFonts w:ascii="Arial" w:hAnsi="Arial" w:cs="Arial"/>
          <w:b/>
          <w:sz w:val="32"/>
          <w:u w:val="single"/>
          <w:lang w:val="en-CA"/>
        </w:rPr>
        <w:t>ninsule</w:t>
      </w:r>
      <w:proofErr w:type="spellEnd"/>
      <w:r>
        <w:rPr>
          <w:rFonts w:ascii="Arial" w:hAnsi="Arial" w:cs="Arial"/>
          <w:b/>
          <w:sz w:val="32"/>
          <w:u w:val="single"/>
          <w:lang w:val="en-CA"/>
        </w:rPr>
        <w:t xml:space="preserve"> </w:t>
      </w:r>
      <w:proofErr w:type="spellStart"/>
      <w:r>
        <w:rPr>
          <w:rFonts w:ascii="Arial" w:hAnsi="Arial" w:cs="Arial"/>
          <w:b/>
          <w:sz w:val="32"/>
          <w:u w:val="single"/>
          <w:lang w:val="en-CA"/>
        </w:rPr>
        <w:t>Acadienne</w:t>
      </w:r>
      <w:proofErr w:type="spellEnd"/>
    </w:p>
    <w:p w:rsidR="00826AA7" w:rsidRDefault="00826AA7" w:rsidP="00826AA7">
      <w:pPr>
        <w:jc w:val="center"/>
        <w:rPr>
          <w:rFonts w:ascii="Arial" w:hAnsi="Arial" w:cs="Arial"/>
          <w:sz w:val="32"/>
          <w:lang w:val="en-CA"/>
        </w:rPr>
      </w:pPr>
      <w:r w:rsidRPr="00826AA7">
        <w:rPr>
          <w:rFonts w:ascii="Arial" w:hAnsi="Arial" w:cs="Arial"/>
          <w:sz w:val="32"/>
          <w:lang w:val="en-CA"/>
        </w:rPr>
        <w:t>Program Schedule</w:t>
      </w:r>
    </w:p>
    <w:p w:rsidR="00826AA7" w:rsidRPr="00ED713C" w:rsidRDefault="00826AA7" w:rsidP="00826AA7">
      <w:pPr>
        <w:jc w:val="center"/>
        <w:rPr>
          <w:rFonts w:ascii="Arial" w:hAnsi="Arial" w:cs="Arial"/>
          <w:sz w:val="32"/>
          <w:lang w:val="en-CA"/>
        </w:rPr>
      </w:pPr>
    </w:p>
    <w:p w:rsidR="00ED713C" w:rsidRDefault="002B5EB2" w:rsidP="00826AA7">
      <w:pPr>
        <w:jc w:val="center"/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sz w:val="32"/>
          <w:lang w:val="en-CA"/>
        </w:rPr>
        <w:t>INFO/</w:t>
      </w:r>
      <w:r w:rsidR="00ED713C">
        <w:rPr>
          <w:rFonts w:ascii="Arial" w:hAnsi="Arial" w:cs="Arial"/>
          <w:b/>
          <w:sz w:val="32"/>
          <w:lang w:val="en-CA"/>
        </w:rPr>
        <w:t xml:space="preserve">CONTACT </w:t>
      </w:r>
      <w:r>
        <w:rPr>
          <w:rFonts w:ascii="Arial" w:hAnsi="Arial" w:cs="Arial"/>
          <w:b/>
          <w:sz w:val="32"/>
          <w:lang w:val="en-CA"/>
        </w:rPr>
        <w:t xml:space="preserve">DU </w:t>
      </w:r>
      <w:r w:rsidR="00ED713C">
        <w:rPr>
          <w:rFonts w:ascii="Arial" w:hAnsi="Arial" w:cs="Arial"/>
          <w:b/>
          <w:sz w:val="32"/>
          <w:lang w:val="en-CA"/>
        </w:rPr>
        <w:t xml:space="preserve">COODINATEUR </w:t>
      </w:r>
      <w:r w:rsidR="00826AA7" w:rsidRPr="00826AA7">
        <w:rPr>
          <w:rFonts w:ascii="Arial" w:hAnsi="Arial" w:cs="Arial"/>
          <w:b/>
          <w:sz w:val="32"/>
          <w:lang w:val="en-CA"/>
        </w:rPr>
        <w:t xml:space="preserve">REGIONAL </w:t>
      </w:r>
    </w:p>
    <w:p w:rsidR="00BA0DB4" w:rsidRDefault="00BA0DB4" w:rsidP="00826AA7">
      <w:pPr>
        <w:jc w:val="center"/>
        <w:rPr>
          <w:rFonts w:ascii="Arial" w:hAnsi="Arial" w:cs="Arial"/>
          <w:sz w:val="32"/>
          <w:lang w:val="en-CA"/>
        </w:rPr>
      </w:pPr>
      <w:r>
        <w:rPr>
          <w:rFonts w:ascii="Arial" w:hAnsi="Arial" w:cs="Arial"/>
          <w:sz w:val="32"/>
          <w:lang w:val="en-CA"/>
        </w:rPr>
        <w:lastRenderedPageBreak/>
        <w:t>Mario Richard</w:t>
      </w:r>
    </w:p>
    <w:p w:rsidR="00826AA7" w:rsidRDefault="008C142C" w:rsidP="00826AA7">
      <w:pPr>
        <w:jc w:val="center"/>
        <w:rPr>
          <w:rFonts w:ascii="Arial" w:hAnsi="Arial" w:cs="Arial"/>
          <w:sz w:val="32"/>
          <w:lang w:val="en-CA"/>
        </w:rPr>
      </w:pPr>
      <w:r>
        <w:rPr>
          <w:rFonts w:ascii="Arial" w:hAnsi="Arial" w:cs="Arial"/>
          <w:sz w:val="32"/>
          <w:lang w:val="en-CA"/>
        </w:rPr>
        <w:t xml:space="preserve"> </w:t>
      </w:r>
      <w:r w:rsidR="00F34107">
        <w:rPr>
          <w:rFonts w:ascii="Arial" w:hAnsi="Arial" w:cs="Arial"/>
          <w:sz w:val="32"/>
          <w:lang w:val="en-CA"/>
        </w:rPr>
        <w:t>(506)358-1999</w:t>
      </w:r>
    </w:p>
    <w:p w:rsidR="00826AA7" w:rsidRPr="00826AA7" w:rsidRDefault="00F34107" w:rsidP="00826AA7">
      <w:pPr>
        <w:jc w:val="center"/>
        <w:rPr>
          <w:rFonts w:ascii="Arial" w:hAnsi="Arial" w:cs="Arial"/>
          <w:sz w:val="32"/>
          <w:lang w:val="en-CA"/>
        </w:rPr>
      </w:pPr>
      <w:r>
        <w:rPr>
          <w:rFonts w:ascii="Arial" w:hAnsi="Arial" w:cs="Arial"/>
          <w:sz w:val="32"/>
          <w:lang w:val="en-CA"/>
        </w:rPr>
        <w:t>sonbcoach@specialolympics.ca</w:t>
      </w:r>
    </w:p>
    <w:sectPr w:rsidR="00826AA7" w:rsidRPr="00826AA7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01" w:rsidRDefault="00496C01">
      <w:pPr>
        <w:spacing w:after="0" w:line="240" w:lineRule="auto"/>
      </w:pPr>
      <w:r>
        <w:separator/>
      </w:r>
    </w:p>
  </w:endnote>
  <w:endnote w:type="continuationSeparator" w:id="0">
    <w:p w:rsidR="00496C01" w:rsidRDefault="0049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01" w:rsidRDefault="00496C01">
      <w:pPr>
        <w:spacing w:after="0" w:line="240" w:lineRule="auto"/>
      </w:pPr>
      <w:r>
        <w:separator/>
      </w:r>
    </w:p>
  </w:footnote>
  <w:footnote w:type="continuationSeparator" w:id="0">
    <w:p w:rsidR="00496C01" w:rsidRDefault="00496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3E"/>
    <w:rsid w:val="001614CA"/>
    <w:rsid w:val="001F354F"/>
    <w:rsid w:val="002B5EB2"/>
    <w:rsid w:val="00440212"/>
    <w:rsid w:val="00443BBA"/>
    <w:rsid w:val="00496C01"/>
    <w:rsid w:val="004D4ED4"/>
    <w:rsid w:val="005527BF"/>
    <w:rsid w:val="00595A29"/>
    <w:rsid w:val="005E5267"/>
    <w:rsid w:val="006C6E54"/>
    <w:rsid w:val="00786A04"/>
    <w:rsid w:val="00826AA7"/>
    <w:rsid w:val="00841FFB"/>
    <w:rsid w:val="008C142C"/>
    <w:rsid w:val="00A414A1"/>
    <w:rsid w:val="00AC0B5D"/>
    <w:rsid w:val="00BA0DB4"/>
    <w:rsid w:val="00CD363E"/>
    <w:rsid w:val="00D77C46"/>
    <w:rsid w:val="00E41C73"/>
    <w:rsid w:val="00E972D7"/>
    <w:rsid w:val="00ED713C"/>
    <w:rsid w:val="00F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B0B43-27DD-4C26-B567-C2AAEE6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36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B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o%20(simple%20design).dotx" TargetMode="External"/></Relationship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BAA3-03EE-4645-9DC1-21072C60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New Brunswick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2016-09-21T16:52:00Z</cp:lastPrinted>
  <dcterms:created xsi:type="dcterms:W3CDTF">2016-10-06T17:56:00Z</dcterms:created>
  <dcterms:modified xsi:type="dcterms:W3CDTF">2016-10-06T17:56:00Z</dcterms:modified>
</cp:coreProperties>
</file>